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1" w:rsidRPr="0033133D" w:rsidRDefault="001E66E1" w:rsidP="0033133D">
      <w:pPr>
        <w:ind w:firstLine="0"/>
        <w:rPr>
          <w:b/>
        </w:rPr>
      </w:pPr>
    </w:p>
    <w:tbl>
      <w:tblPr>
        <w:tblpPr w:leftFromText="180" w:rightFromText="180" w:vertAnchor="text" w:horzAnchor="page" w:tblpX="1153" w:tblpY="136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088"/>
      </w:tblGrid>
      <w:tr w:rsidR="001E66E1" w:rsidRPr="002F4450" w:rsidTr="00414B25">
        <w:trPr>
          <w:trHeight w:val="2947"/>
        </w:trPr>
        <w:tc>
          <w:tcPr>
            <w:tcW w:w="2088" w:type="dxa"/>
          </w:tcPr>
          <w:p w:rsidR="001E66E1" w:rsidRPr="002F4450" w:rsidRDefault="001E66E1" w:rsidP="00AB68A9">
            <w:pPr>
              <w:ind w:firstLine="0"/>
            </w:pPr>
          </w:p>
          <w:p w:rsidR="001E66E1" w:rsidRPr="002F4450" w:rsidRDefault="001E66E1" w:rsidP="00AB68A9">
            <w:pPr>
              <w:ind w:firstLine="0"/>
              <w:jc w:val="center"/>
            </w:pPr>
          </w:p>
          <w:p w:rsidR="001E66E1" w:rsidRPr="002F4450" w:rsidRDefault="001E66E1" w:rsidP="00AB68A9">
            <w:pPr>
              <w:ind w:firstLine="0"/>
              <w:jc w:val="center"/>
            </w:pPr>
            <w:r w:rsidRPr="002F4450">
              <w:t>Место</w:t>
            </w:r>
          </w:p>
          <w:p w:rsidR="001E66E1" w:rsidRPr="002F4450" w:rsidRDefault="001E66E1" w:rsidP="00AB68A9">
            <w:pPr>
              <w:ind w:firstLine="0"/>
              <w:jc w:val="center"/>
            </w:pPr>
            <w:r w:rsidRPr="002F4450">
              <w:t>для</w:t>
            </w:r>
          </w:p>
          <w:p w:rsidR="001E66E1" w:rsidRPr="002F4450" w:rsidRDefault="001E66E1" w:rsidP="00AB68A9">
            <w:pPr>
              <w:ind w:firstLine="0"/>
              <w:jc w:val="center"/>
            </w:pPr>
            <w:r w:rsidRPr="002F4450">
              <w:t>фото</w:t>
            </w:r>
          </w:p>
        </w:tc>
      </w:tr>
    </w:tbl>
    <w:p w:rsidR="001E66E1" w:rsidRDefault="001E66E1" w:rsidP="0033133D">
      <w:pPr>
        <w:ind w:firstLine="0"/>
        <w:jc w:val="center"/>
        <w:rPr>
          <w:b/>
          <w:sz w:val="36"/>
        </w:rPr>
      </w:pPr>
      <w:r w:rsidRPr="0033133D">
        <w:rPr>
          <w:b/>
          <w:sz w:val="36"/>
        </w:rPr>
        <w:t>Представление</w:t>
      </w:r>
    </w:p>
    <w:p w:rsidR="001E66E1" w:rsidRDefault="001E66E1" w:rsidP="0033133D">
      <w:pPr>
        <w:ind w:firstLine="0"/>
        <w:jc w:val="center"/>
        <w:rPr>
          <w:b/>
          <w:sz w:val="36"/>
        </w:rPr>
      </w:pPr>
    </w:p>
    <w:p w:rsidR="001E66E1" w:rsidRPr="0033133D" w:rsidRDefault="001E66E1" w:rsidP="0033133D">
      <w:pPr>
        <w:ind w:firstLine="0"/>
        <w:rPr>
          <w:b/>
          <w:sz w:val="36"/>
        </w:rPr>
      </w:pPr>
    </w:p>
    <w:p w:rsidR="001E66E1" w:rsidRPr="006422ED" w:rsidRDefault="001E66E1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Фамилия_____________________________________</w:t>
      </w:r>
      <w:r>
        <w:rPr>
          <w:sz w:val="24"/>
        </w:rPr>
        <w:t>____________</w:t>
      </w:r>
    </w:p>
    <w:p w:rsidR="001E66E1" w:rsidRPr="006422ED" w:rsidRDefault="001E66E1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Имя_____________________________________________</w:t>
      </w:r>
      <w:r>
        <w:rPr>
          <w:sz w:val="24"/>
        </w:rPr>
        <w:t>________</w:t>
      </w:r>
    </w:p>
    <w:p w:rsidR="001E66E1" w:rsidRPr="006422ED" w:rsidRDefault="001E66E1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Отчество____________________________________</w:t>
      </w:r>
      <w:r>
        <w:rPr>
          <w:sz w:val="24"/>
        </w:rPr>
        <w:t>_____________</w:t>
      </w:r>
    </w:p>
    <w:p w:rsidR="001E66E1" w:rsidRPr="006422ED" w:rsidRDefault="001E66E1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Дата рождения _______________________________</w:t>
      </w:r>
      <w:r>
        <w:rPr>
          <w:sz w:val="24"/>
        </w:rPr>
        <w:t>____________</w:t>
      </w:r>
    </w:p>
    <w:p w:rsidR="001E66E1" w:rsidRDefault="001E66E1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Вид спорта __________________________________</w:t>
      </w:r>
      <w:r>
        <w:rPr>
          <w:sz w:val="24"/>
        </w:rPr>
        <w:t>____________</w:t>
      </w:r>
    </w:p>
    <w:p w:rsidR="001E66E1" w:rsidRDefault="001E66E1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Тренер __________________________________________________</w:t>
      </w:r>
    </w:p>
    <w:p w:rsidR="001E66E1" w:rsidRDefault="001E66E1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Спортивная организация___________________________________</w:t>
      </w:r>
    </w:p>
    <w:p w:rsidR="001E66E1" w:rsidRDefault="001E66E1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Город (район)_____________________________________________</w:t>
      </w:r>
    </w:p>
    <w:p w:rsidR="001E66E1" w:rsidRDefault="001E66E1" w:rsidP="0033133D">
      <w:pPr>
        <w:ind w:firstLine="0"/>
      </w:pPr>
    </w:p>
    <w:p w:rsidR="001E66E1" w:rsidRPr="0033133D" w:rsidRDefault="001E66E1" w:rsidP="0033133D">
      <w:pPr>
        <w:ind w:firstLine="0"/>
      </w:pPr>
    </w:p>
    <w:p w:rsidR="001E66E1" w:rsidRPr="0033133D" w:rsidRDefault="001E66E1" w:rsidP="0033133D">
      <w:pPr>
        <w:ind w:firstLine="0"/>
      </w:pPr>
    </w:p>
    <w:p w:rsidR="001E66E1" w:rsidRPr="0033133D" w:rsidRDefault="001E66E1" w:rsidP="0033133D">
      <w:pPr>
        <w:ind w:firstLine="0"/>
      </w:pPr>
    </w:p>
    <w:p w:rsidR="001E66E1" w:rsidRPr="0033133D" w:rsidRDefault="001E66E1" w:rsidP="0033133D">
      <w:pPr>
        <w:ind w:firstLine="0"/>
      </w:pPr>
      <w:r>
        <w:t>9</w:t>
      </w:r>
      <w:bookmarkStart w:id="0" w:name="_GoBack"/>
      <w:bookmarkEnd w:id="0"/>
      <w:r w:rsidRPr="0033133D">
        <w:t>. Спортивные результаты (достижения)</w:t>
      </w:r>
    </w:p>
    <w:p w:rsidR="001E66E1" w:rsidRPr="0033133D" w:rsidRDefault="001E66E1" w:rsidP="0033133D">
      <w:pPr>
        <w:ind w:firstLine="0"/>
      </w:pPr>
    </w:p>
    <w:tbl>
      <w:tblPr>
        <w:tblW w:w="11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42"/>
        <w:gridCol w:w="1381"/>
        <w:gridCol w:w="3929"/>
        <w:gridCol w:w="3511"/>
        <w:gridCol w:w="1839"/>
      </w:tblGrid>
      <w:tr w:rsidR="001E66E1" w:rsidRPr="002F4450" w:rsidTr="004F76DF">
        <w:trPr>
          <w:trHeight w:hRule="exact" w:val="777"/>
          <w:jc w:val="center"/>
        </w:trPr>
        <w:tc>
          <w:tcPr>
            <w:tcW w:w="642" w:type="dxa"/>
            <w:shd w:val="clear" w:color="auto" w:fill="FFFFFF"/>
          </w:tcPr>
          <w:p w:rsidR="001E66E1" w:rsidRPr="002F4450" w:rsidRDefault="001E66E1" w:rsidP="00AB68A9">
            <w:pPr>
              <w:ind w:firstLine="0"/>
              <w:jc w:val="center"/>
              <w:rPr>
                <w:sz w:val="24"/>
              </w:rPr>
            </w:pPr>
            <w:r w:rsidRPr="002F4450">
              <w:rPr>
                <w:b/>
                <w:bCs/>
                <w:sz w:val="24"/>
              </w:rPr>
              <w:t>№</w:t>
            </w:r>
          </w:p>
          <w:p w:rsidR="001E66E1" w:rsidRPr="002F4450" w:rsidRDefault="001E66E1" w:rsidP="00AB68A9">
            <w:pPr>
              <w:ind w:firstLine="0"/>
              <w:jc w:val="center"/>
              <w:rPr>
                <w:sz w:val="24"/>
              </w:rPr>
            </w:pPr>
            <w:r w:rsidRPr="002F4450">
              <w:rPr>
                <w:sz w:val="24"/>
              </w:rPr>
              <w:t>п/п</w:t>
            </w:r>
          </w:p>
        </w:tc>
        <w:tc>
          <w:tcPr>
            <w:tcW w:w="1381" w:type="dxa"/>
            <w:shd w:val="clear" w:color="auto" w:fill="FFFFFF"/>
          </w:tcPr>
          <w:p w:rsidR="001E66E1" w:rsidRPr="002F4450" w:rsidRDefault="001E66E1" w:rsidP="00AB68A9">
            <w:pPr>
              <w:ind w:firstLine="0"/>
              <w:jc w:val="center"/>
              <w:rPr>
                <w:sz w:val="24"/>
              </w:rPr>
            </w:pPr>
            <w:r w:rsidRPr="002F4450">
              <w:rPr>
                <w:sz w:val="24"/>
              </w:rPr>
              <w:t>Дата</w:t>
            </w:r>
          </w:p>
        </w:tc>
        <w:tc>
          <w:tcPr>
            <w:tcW w:w="3929" w:type="dxa"/>
            <w:shd w:val="clear" w:color="auto" w:fill="FFFFFF"/>
          </w:tcPr>
          <w:p w:rsidR="001E66E1" w:rsidRPr="002F4450" w:rsidRDefault="001E66E1" w:rsidP="00AB68A9">
            <w:pPr>
              <w:ind w:firstLine="0"/>
              <w:jc w:val="center"/>
              <w:rPr>
                <w:sz w:val="24"/>
              </w:rPr>
            </w:pPr>
            <w:r w:rsidRPr="002F4450">
              <w:rPr>
                <w:sz w:val="24"/>
              </w:rPr>
              <w:t>Наименование соревнования</w:t>
            </w:r>
          </w:p>
        </w:tc>
        <w:tc>
          <w:tcPr>
            <w:tcW w:w="3511" w:type="dxa"/>
            <w:shd w:val="clear" w:color="auto" w:fill="FFFFFF"/>
          </w:tcPr>
          <w:p w:rsidR="001E66E1" w:rsidRPr="002F4450" w:rsidRDefault="001E66E1" w:rsidP="00AB68A9">
            <w:pPr>
              <w:ind w:firstLine="0"/>
              <w:jc w:val="center"/>
              <w:rPr>
                <w:sz w:val="24"/>
              </w:rPr>
            </w:pPr>
            <w:r w:rsidRPr="002F4450">
              <w:rPr>
                <w:sz w:val="24"/>
              </w:rPr>
              <w:t>Место</w:t>
            </w:r>
            <w:r>
              <w:rPr>
                <w:sz w:val="24"/>
              </w:rPr>
              <w:t xml:space="preserve"> и</w:t>
            </w:r>
            <w:r w:rsidRPr="002F4450">
              <w:rPr>
                <w:sz w:val="24"/>
              </w:rPr>
              <w:t xml:space="preserve"> сроки проведения</w:t>
            </w:r>
          </w:p>
        </w:tc>
        <w:tc>
          <w:tcPr>
            <w:tcW w:w="1839" w:type="dxa"/>
            <w:shd w:val="clear" w:color="auto" w:fill="FFFFFF"/>
          </w:tcPr>
          <w:p w:rsidR="001E66E1" w:rsidRPr="002F4450" w:rsidRDefault="001E66E1" w:rsidP="00AB68A9">
            <w:pPr>
              <w:ind w:firstLine="0"/>
              <w:jc w:val="center"/>
              <w:rPr>
                <w:sz w:val="24"/>
              </w:rPr>
            </w:pPr>
            <w:r w:rsidRPr="002F4450">
              <w:rPr>
                <w:sz w:val="24"/>
              </w:rPr>
              <w:t>Результат</w:t>
            </w:r>
          </w:p>
        </w:tc>
      </w:tr>
      <w:tr w:rsidR="001E66E1" w:rsidRPr="002F4450" w:rsidTr="004F76DF">
        <w:trPr>
          <w:trHeight w:hRule="exact" w:val="317"/>
          <w:jc w:val="center"/>
        </w:trPr>
        <w:tc>
          <w:tcPr>
            <w:tcW w:w="642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38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92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51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83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</w:tr>
      <w:tr w:rsidR="001E66E1" w:rsidRPr="002F4450" w:rsidTr="004F76DF">
        <w:trPr>
          <w:trHeight w:hRule="exact" w:val="288"/>
          <w:jc w:val="center"/>
        </w:trPr>
        <w:tc>
          <w:tcPr>
            <w:tcW w:w="642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38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92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51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83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</w:tr>
      <w:tr w:rsidR="001E66E1" w:rsidRPr="002F4450" w:rsidTr="004F76DF">
        <w:trPr>
          <w:trHeight w:hRule="exact" w:val="281"/>
          <w:jc w:val="center"/>
        </w:trPr>
        <w:tc>
          <w:tcPr>
            <w:tcW w:w="642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38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92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51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83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</w:tr>
      <w:tr w:rsidR="001E66E1" w:rsidRPr="002F4450" w:rsidTr="004F76DF">
        <w:trPr>
          <w:trHeight w:hRule="exact" w:val="288"/>
          <w:jc w:val="center"/>
        </w:trPr>
        <w:tc>
          <w:tcPr>
            <w:tcW w:w="642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38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92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51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83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</w:tr>
      <w:tr w:rsidR="001E66E1" w:rsidRPr="002F4450" w:rsidTr="004F76DF">
        <w:trPr>
          <w:trHeight w:hRule="exact" w:val="288"/>
          <w:jc w:val="center"/>
        </w:trPr>
        <w:tc>
          <w:tcPr>
            <w:tcW w:w="642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38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92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3511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  <w:tc>
          <w:tcPr>
            <w:tcW w:w="1839" w:type="dxa"/>
            <w:shd w:val="clear" w:color="auto" w:fill="FFFFFF"/>
          </w:tcPr>
          <w:p w:rsidR="001E66E1" w:rsidRPr="002F4450" w:rsidRDefault="001E66E1" w:rsidP="0033133D">
            <w:pPr>
              <w:ind w:firstLine="0"/>
            </w:pPr>
          </w:p>
        </w:tc>
      </w:tr>
    </w:tbl>
    <w:p w:rsidR="001E66E1" w:rsidRPr="0033133D" w:rsidRDefault="001E66E1" w:rsidP="0033133D">
      <w:pPr>
        <w:ind w:firstLine="0"/>
      </w:pPr>
    </w:p>
    <w:p w:rsidR="001E66E1" w:rsidRPr="0033133D" w:rsidRDefault="001E66E1" w:rsidP="0033133D">
      <w:pPr>
        <w:ind w:firstLine="0"/>
      </w:pPr>
    </w:p>
    <w:p w:rsidR="001E66E1" w:rsidRPr="0033133D" w:rsidRDefault="001E66E1" w:rsidP="0033133D">
      <w:pPr>
        <w:ind w:firstLine="0"/>
      </w:pPr>
    </w:p>
    <w:p w:rsidR="001E66E1" w:rsidRPr="0033133D" w:rsidRDefault="001E66E1" w:rsidP="0033133D">
      <w:pPr>
        <w:ind w:firstLine="0"/>
      </w:pPr>
      <w:r w:rsidRPr="0033133D">
        <w:t>__________________________________ ______</w:t>
      </w:r>
      <w:r>
        <w:t>____________ _____________</w:t>
      </w:r>
    </w:p>
    <w:p w:rsidR="001E66E1" w:rsidRDefault="001E66E1" w:rsidP="004F76DF">
      <w:pPr>
        <w:ind w:firstLine="708"/>
        <w:rPr>
          <w:sz w:val="24"/>
        </w:rPr>
      </w:pPr>
      <w:r w:rsidRPr="00684629">
        <w:rPr>
          <w:sz w:val="24"/>
        </w:rPr>
        <w:t xml:space="preserve">(наименование </w:t>
      </w:r>
      <w:r>
        <w:rPr>
          <w:sz w:val="24"/>
        </w:rPr>
        <w:t>организации</w:t>
      </w:r>
      <w:r w:rsidRPr="00684629"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 w:rsidRPr="00684629">
        <w:rPr>
          <w:sz w:val="24"/>
        </w:rPr>
        <w:t>(ФИО руководителя)</w:t>
      </w:r>
      <w:r>
        <w:rPr>
          <w:sz w:val="24"/>
        </w:rPr>
        <w:t xml:space="preserve"> </w:t>
      </w:r>
      <w:r>
        <w:rPr>
          <w:sz w:val="24"/>
        </w:rPr>
        <w:tab/>
      </w:r>
      <w:r w:rsidRPr="00684629">
        <w:rPr>
          <w:sz w:val="24"/>
        </w:rPr>
        <w:t>(подпись)</w:t>
      </w:r>
    </w:p>
    <w:p w:rsidR="001E66E1" w:rsidRPr="00684629" w:rsidRDefault="001E66E1" w:rsidP="004F76DF">
      <w:pPr>
        <w:ind w:firstLine="708"/>
        <w:rPr>
          <w:sz w:val="24"/>
        </w:rPr>
      </w:pPr>
    </w:p>
    <w:p w:rsidR="001E66E1" w:rsidRDefault="001E66E1" w:rsidP="0033133D">
      <w:pPr>
        <w:ind w:firstLine="0"/>
        <w:rPr>
          <w:sz w:val="24"/>
        </w:rPr>
      </w:pPr>
    </w:p>
    <w:p w:rsidR="001E66E1" w:rsidRPr="0033133D" w:rsidRDefault="001E66E1" w:rsidP="004F76DF">
      <w:pPr>
        <w:ind w:left="8496" w:firstLine="708"/>
      </w:pPr>
      <w:r w:rsidRPr="00AB68A9">
        <w:rPr>
          <w:sz w:val="24"/>
        </w:rPr>
        <w:t>МП</w:t>
      </w:r>
    </w:p>
    <w:p w:rsidR="001E66E1" w:rsidRPr="0033133D" w:rsidRDefault="001E66E1" w:rsidP="0033133D">
      <w:pPr>
        <w:ind w:firstLine="0"/>
      </w:pPr>
    </w:p>
    <w:p w:rsidR="001E66E1" w:rsidRPr="0033133D" w:rsidRDefault="001E66E1" w:rsidP="0033133D">
      <w:pPr>
        <w:ind w:firstLine="0"/>
      </w:pPr>
    </w:p>
    <w:p w:rsidR="001E66E1" w:rsidRDefault="001E66E1" w:rsidP="0033133D">
      <w:pPr>
        <w:ind w:firstLine="0"/>
      </w:pPr>
    </w:p>
    <w:sectPr w:rsidR="001E66E1" w:rsidSect="0033133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50CF"/>
    <w:multiLevelType w:val="hybridMultilevel"/>
    <w:tmpl w:val="A8508E70"/>
    <w:lvl w:ilvl="0" w:tplc="0B2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17B"/>
    <w:rsid w:val="001E66E1"/>
    <w:rsid w:val="002F4450"/>
    <w:rsid w:val="0033133D"/>
    <w:rsid w:val="00382104"/>
    <w:rsid w:val="003E036A"/>
    <w:rsid w:val="00414B25"/>
    <w:rsid w:val="004F76DF"/>
    <w:rsid w:val="006422ED"/>
    <w:rsid w:val="00684629"/>
    <w:rsid w:val="007D517B"/>
    <w:rsid w:val="009C1883"/>
    <w:rsid w:val="00AB68A9"/>
    <w:rsid w:val="00AE3B6F"/>
    <w:rsid w:val="00E4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6F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116</Words>
  <Characters>666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 МЮ</dc:creator>
  <cp:keywords/>
  <dc:description/>
  <cp:lastModifiedBy>User</cp:lastModifiedBy>
  <cp:revision>6</cp:revision>
  <dcterms:created xsi:type="dcterms:W3CDTF">2017-08-22T06:00:00Z</dcterms:created>
  <dcterms:modified xsi:type="dcterms:W3CDTF">2021-03-31T07:10:00Z</dcterms:modified>
</cp:coreProperties>
</file>